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D698" w14:textId="77777777" w:rsidR="005050AE" w:rsidRDefault="005050AE" w:rsidP="005050AE">
      <w:pPr>
        <w:spacing w:after="360"/>
        <w:ind w:right="-2"/>
        <w:jc w:val="center"/>
        <w:rPr>
          <w:rFonts w:ascii="Verdana" w:eastAsia="Times New Roman" w:hAnsi="Verdana" w:cs="Times New Roman"/>
          <w:b/>
          <w:sz w:val="28"/>
        </w:rPr>
      </w:pPr>
    </w:p>
    <w:p w14:paraId="25725CC7" w14:textId="7DA89DE2" w:rsidR="0001519C" w:rsidRPr="0001519C" w:rsidRDefault="0001519C" w:rsidP="008B24B5">
      <w:pPr>
        <w:spacing w:after="921"/>
        <w:ind w:right="-2"/>
        <w:jc w:val="center"/>
        <w:rPr>
          <w:rFonts w:ascii="Verdana" w:hAnsi="Verdana"/>
        </w:rPr>
      </w:pPr>
      <w:r w:rsidRPr="0001519C">
        <w:rPr>
          <w:rFonts w:ascii="Verdana" w:eastAsia="Times New Roman" w:hAnsi="Verdana" w:cs="Times New Roman"/>
          <w:b/>
          <w:sz w:val="28"/>
        </w:rPr>
        <w:t xml:space="preserve">JELÖLŐ NYILATKOZAT </w:t>
      </w:r>
      <w:r w:rsidRPr="0001519C">
        <w:rPr>
          <w:rFonts w:ascii="Verdana" w:hAnsi="Verdana"/>
        </w:rPr>
        <w:t xml:space="preserve"> </w:t>
      </w:r>
    </w:p>
    <w:p w14:paraId="293373F7" w14:textId="0E60B5FF" w:rsidR="00EC4A81" w:rsidRDefault="7D51E1DB" w:rsidP="008B24B5">
      <w:pPr>
        <w:spacing w:after="13"/>
        <w:ind w:right="-14"/>
        <w:jc w:val="both"/>
        <w:rPr>
          <w:rFonts w:ascii="Verdana" w:eastAsia="Times New Roman" w:hAnsi="Verdana" w:cs="Times New Roman"/>
        </w:rPr>
      </w:pPr>
      <w:r w:rsidRPr="7D51E1DB">
        <w:rPr>
          <w:rFonts w:ascii="Verdana" w:eastAsia="Times New Roman" w:hAnsi="Verdana" w:cs="Times New Roman"/>
        </w:rPr>
        <w:t>Alulírott,</w:t>
      </w:r>
    </w:p>
    <w:p w14:paraId="2F32B082" w14:textId="77777777" w:rsidR="00F65D1C" w:rsidRDefault="00F65D1C" w:rsidP="008B24B5">
      <w:pPr>
        <w:spacing w:after="13"/>
        <w:ind w:right="-14"/>
        <w:jc w:val="both"/>
        <w:rPr>
          <w:rFonts w:ascii="Verdana" w:eastAsia="Times New Roman" w:hAnsi="Verdana" w:cs="Times New Roman"/>
        </w:rPr>
      </w:pPr>
    </w:p>
    <w:p w14:paraId="02270B93" w14:textId="11F0A74B" w:rsidR="00EC4A81" w:rsidRDefault="00F65D1C" w:rsidP="00F65D1C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(Név)</w:t>
      </w:r>
      <w:r w:rsidR="7D51E1DB" w:rsidRPr="7D51E1DB">
        <w:rPr>
          <w:rFonts w:ascii="Verdana" w:eastAsia="Times New Roman" w:hAnsi="Verdana" w:cs="Times New Roman"/>
        </w:rPr>
        <w:t xml:space="preserve">, </w:t>
      </w:r>
    </w:p>
    <w:p w14:paraId="584EB63F" w14:textId="77777777" w:rsidR="00F65D1C" w:rsidRDefault="00F65D1C" w:rsidP="00F65D1C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</w:p>
    <w:p w14:paraId="54E738AA" w14:textId="5EB26C19" w:rsidR="00EC4A81" w:rsidRDefault="00F65D1C" w:rsidP="00F65D1C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</w:rPr>
        <w:tab/>
        <w:t>(Anyja</w:t>
      </w:r>
      <w:r w:rsidR="7D51E1DB" w:rsidRPr="7D51E1DB">
        <w:rPr>
          <w:rFonts w:ascii="Verdana" w:eastAsia="Times New Roman" w:hAnsi="Verdana" w:cs="Times New Roman"/>
        </w:rPr>
        <w:t xml:space="preserve"> </w:t>
      </w:r>
      <w:r w:rsidR="00EC4A81" w:rsidRPr="7D51E1DB">
        <w:rPr>
          <w:rFonts w:ascii="Verdana" w:eastAsia="Times New Roman" w:hAnsi="Verdana" w:cs="Times New Roman"/>
        </w:rPr>
        <w:t>neve</w:t>
      </w:r>
      <w:r>
        <w:rPr>
          <w:rFonts w:ascii="Verdana" w:eastAsia="Times New Roman" w:hAnsi="Verdana" w:cs="Times New Roman"/>
        </w:rPr>
        <w:t>)</w:t>
      </w:r>
      <w:r w:rsidR="7D51E1DB" w:rsidRPr="7D51E1DB">
        <w:rPr>
          <w:rFonts w:ascii="Verdana" w:eastAsia="Times New Roman" w:hAnsi="Verdana" w:cs="Times New Roman"/>
          <w:b/>
          <w:bCs/>
        </w:rPr>
        <w:t xml:space="preserve"> </w:t>
      </w:r>
    </w:p>
    <w:p w14:paraId="7DE9D36B" w14:textId="77777777" w:rsidR="00F65D1C" w:rsidRDefault="00F65D1C" w:rsidP="00F65D1C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  <w:b/>
          <w:bCs/>
        </w:rPr>
      </w:pPr>
    </w:p>
    <w:p w14:paraId="18FDC49A" w14:textId="74BDC25F" w:rsidR="0001519C" w:rsidRDefault="00F65D1C" w:rsidP="00F65D1C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</w:r>
      <w:r w:rsidR="0048397D">
        <w:rPr>
          <w:rFonts w:ascii="Verdana" w:eastAsia="Times New Roman" w:hAnsi="Verdana" w:cs="Times New Roman"/>
        </w:rPr>
        <w:t>(</w:t>
      </w:r>
      <w:r w:rsidR="7D51E1DB" w:rsidRPr="7D51E1DB">
        <w:rPr>
          <w:rFonts w:ascii="Verdana" w:eastAsia="Times New Roman" w:hAnsi="Verdana" w:cs="Times New Roman"/>
        </w:rPr>
        <w:t>Szem</w:t>
      </w:r>
      <w:r>
        <w:rPr>
          <w:rFonts w:ascii="Verdana" w:eastAsia="Times New Roman" w:hAnsi="Verdana" w:cs="Times New Roman"/>
        </w:rPr>
        <w:t>.</w:t>
      </w:r>
      <w:r w:rsidR="00EC4A81">
        <w:rPr>
          <w:rFonts w:ascii="Verdana" w:eastAsia="Times New Roman" w:hAnsi="Verdana" w:cs="Times New Roman"/>
        </w:rPr>
        <w:t xml:space="preserve"> </w:t>
      </w:r>
      <w:r w:rsidR="7D51E1DB" w:rsidRPr="7D51E1DB">
        <w:rPr>
          <w:rFonts w:ascii="Verdana" w:eastAsia="Times New Roman" w:hAnsi="Verdana" w:cs="Times New Roman"/>
        </w:rPr>
        <w:t>ig</w:t>
      </w:r>
      <w:r>
        <w:rPr>
          <w:rFonts w:ascii="Verdana" w:eastAsia="Times New Roman" w:hAnsi="Verdana" w:cs="Times New Roman"/>
        </w:rPr>
        <w:t>.</w:t>
      </w:r>
      <w:r w:rsidR="00EC4A81">
        <w:rPr>
          <w:rFonts w:ascii="Verdana" w:eastAsia="Times New Roman" w:hAnsi="Verdana" w:cs="Times New Roman"/>
        </w:rPr>
        <w:t xml:space="preserve"> sz</w:t>
      </w:r>
      <w:r>
        <w:rPr>
          <w:rFonts w:ascii="Verdana" w:eastAsia="Times New Roman" w:hAnsi="Verdana" w:cs="Times New Roman"/>
        </w:rPr>
        <w:t>ám</w:t>
      </w:r>
      <w:r w:rsidR="0048397D">
        <w:rPr>
          <w:rFonts w:ascii="Verdana" w:eastAsia="Times New Roman" w:hAnsi="Verdana" w:cs="Times New Roman"/>
        </w:rPr>
        <w:t>)</w:t>
      </w:r>
    </w:p>
    <w:p w14:paraId="7FCF1F68" w14:textId="77777777" w:rsidR="0001519C" w:rsidRDefault="0001519C" w:rsidP="008B24B5">
      <w:pPr>
        <w:spacing w:after="13"/>
        <w:ind w:right="-14"/>
        <w:jc w:val="both"/>
        <w:rPr>
          <w:rFonts w:ascii="Verdana" w:eastAsia="Times New Roman" w:hAnsi="Verdana" w:cs="Times New Roman"/>
        </w:rPr>
      </w:pPr>
    </w:p>
    <w:p w14:paraId="4310B8BA" w14:textId="26A2E50B" w:rsidR="0001519C" w:rsidRPr="00D82825" w:rsidRDefault="005050AE" w:rsidP="00D74C5C">
      <w:pPr>
        <w:spacing w:after="13" w:line="360" w:lineRule="auto"/>
        <w:ind w:right="-11"/>
        <w:jc w:val="both"/>
        <w:rPr>
          <w:rFonts w:ascii="Verdana" w:eastAsia="Times New Roman" w:hAnsi="Verdana" w:cs="Times New Roman"/>
        </w:rPr>
      </w:pPr>
      <w:r w:rsidRPr="005050AE">
        <w:rPr>
          <w:rFonts w:ascii="Verdana" w:eastAsia="Times New Roman" w:hAnsi="Verdana" w:cs="Times New Roman"/>
        </w:rPr>
        <w:t>nyilatkozom, hogy elfogadom a jelölésemet a 20</w:t>
      </w:r>
      <w:r w:rsidR="00F419B2">
        <w:rPr>
          <w:rFonts w:ascii="Verdana" w:eastAsia="Times New Roman" w:hAnsi="Verdana" w:cs="Times New Roman"/>
        </w:rPr>
        <w:t>21</w:t>
      </w:r>
      <w:r w:rsidRPr="005050AE">
        <w:rPr>
          <w:rFonts w:ascii="Verdana" w:eastAsia="Times New Roman" w:hAnsi="Verdana" w:cs="Times New Roman"/>
        </w:rPr>
        <w:t>/202</w:t>
      </w:r>
      <w:r w:rsidR="00F419B2">
        <w:rPr>
          <w:rFonts w:ascii="Verdana" w:eastAsia="Times New Roman" w:hAnsi="Verdana" w:cs="Times New Roman"/>
        </w:rPr>
        <w:t>2</w:t>
      </w:r>
      <w:r w:rsidRPr="005050AE">
        <w:rPr>
          <w:rFonts w:ascii="Verdana" w:eastAsia="Times New Roman" w:hAnsi="Verdana" w:cs="Times New Roman"/>
        </w:rPr>
        <w:t xml:space="preserve">. évi </w:t>
      </w:r>
      <w:r w:rsidR="00D539D1">
        <w:rPr>
          <w:rFonts w:ascii="Verdana" w:eastAsia="Times New Roman" w:hAnsi="Verdana" w:cs="Times New Roman"/>
        </w:rPr>
        <w:t>Víztudományi</w:t>
      </w:r>
      <w:r w:rsidRPr="005050AE">
        <w:rPr>
          <w:rFonts w:ascii="Verdana" w:eastAsia="Times New Roman" w:hAnsi="Verdana" w:cs="Times New Roman"/>
        </w:rPr>
        <w:t xml:space="preserve"> Kar Hallgatói Önkormányzati Választására, valamint</w:t>
      </w:r>
      <w:r w:rsidR="00D74C5C">
        <w:rPr>
          <w:rFonts w:ascii="Verdana" w:eastAsia="Times New Roman" w:hAnsi="Verdana" w:cs="Times New Roman"/>
        </w:rPr>
        <w:t xml:space="preserve"> </w:t>
      </w:r>
      <w:r w:rsidRPr="005050AE">
        <w:rPr>
          <w:rFonts w:ascii="Verdana" w:eastAsia="Times New Roman" w:hAnsi="Verdana" w:cs="Times New Roman"/>
        </w:rPr>
        <w:t xml:space="preserve">hozzájárulok, hogy választási programomat a kari honlapon </w:t>
      </w:r>
      <w:r w:rsidR="00D74C5C" w:rsidRPr="005050AE">
        <w:rPr>
          <w:rFonts w:ascii="Verdana" w:eastAsia="Times New Roman" w:hAnsi="Verdana" w:cs="Times New Roman"/>
        </w:rPr>
        <w:t>közzé tegy</w:t>
      </w:r>
      <w:r w:rsidR="00D74C5C">
        <w:rPr>
          <w:rFonts w:ascii="Verdana" w:eastAsia="Times New Roman" w:hAnsi="Verdana" w:cs="Times New Roman"/>
        </w:rPr>
        <w:t>é</w:t>
      </w:r>
      <w:r w:rsidR="00D74C5C" w:rsidRPr="005050AE">
        <w:rPr>
          <w:rFonts w:ascii="Verdana" w:eastAsia="Times New Roman" w:hAnsi="Verdana" w:cs="Times New Roman"/>
        </w:rPr>
        <w:t>k</w:t>
      </w:r>
      <w:r w:rsidR="00D539D1">
        <w:rPr>
          <w:rFonts w:ascii="Verdana" w:eastAsia="Times New Roman" w:hAnsi="Verdana" w:cs="Times New Roman"/>
        </w:rPr>
        <w:t>. N</w:t>
      </w:r>
      <w:r w:rsidRPr="005050AE">
        <w:rPr>
          <w:rFonts w:ascii="Verdana" w:eastAsia="Times New Roman" w:hAnsi="Verdana" w:cs="Times New Roman"/>
        </w:rPr>
        <w:t>yilatkozom, hogy az összeférhetetlenségi szabályokat megismertem,</w:t>
      </w:r>
      <w:r w:rsidR="00D82825">
        <w:rPr>
          <w:rFonts w:ascii="Verdana" w:eastAsia="Times New Roman" w:hAnsi="Verdana" w:cs="Times New Roman"/>
        </w:rPr>
        <w:t xml:space="preserve"> </w:t>
      </w:r>
      <w:r w:rsidRPr="005050AE">
        <w:rPr>
          <w:rFonts w:ascii="Verdana" w:eastAsia="Times New Roman" w:hAnsi="Verdana" w:cs="Times New Roman"/>
        </w:rPr>
        <w:t>velem szemben összeférhetetlenség nem áll fenn.</w:t>
      </w:r>
      <w:r w:rsidR="0001519C" w:rsidRPr="0001519C">
        <w:rPr>
          <w:rFonts w:ascii="Verdana" w:hAnsi="Verdana"/>
        </w:rPr>
        <w:t xml:space="preserve"> </w:t>
      </w:r>
    </w:p>
    <w:p w14:paraId="772F84B5" w14:textId="77777777" w:rsidR="0001519C" w:rsidRDefault="0001519C" w:rsidP="008B24B5">
      <w:pPr>
        <w:spacing w:after="240" w:line="264" w:lineRule="auto"/>
        <w:jc w:val="both"/>
        <w:rPr>
          <w:rFonts w:ascii="Verdana" w:eastAsia="Times New Roman" w:hAnsi="Verdana" w:cs="Times New Roman"/>
        </w:rPr>
      </w:pPr>
    </w:p>
    <w:p w14:paraId="738BA1D1" w14:textId="067D37B9" w:rsidR="0001519C" w:rsidRPr="0001519C" w:rsidRDefault="00D74C5C" w:rsidP="008B24B5">
      <w:pPr>
        <w:spacing w:after="1074" w:line="264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Kelt.: </w:t>
      </w:r>
      <w:r w:rsidR="0001519C" w:rsidRPr="0001519C">
        <w:rPr>
          <w:rFonts w:ascii="Verdana" w:eastAsia="Times New Roman" w:hAnsi="Verdana" w:cs="Times New Roman"/>
        </w:rPr>
        <w:t>Baja,</w:t>
      </w:r>
      <w:r w:rsidR="006C45B9">
        <w:rPr>
          <w:rFonts w:ascii="Verdana" w:eastAsia="Times New Roman" w:hAnsi="Verdana" w:cs="Times New Roman"/>
        </w:rPr>
        <w:t xml:space="preserve"> </w:t>
      </w:r>
      <w:r w:rsidR="006C45B9">
        <w:rPr>
          <w:rFonts w:ascii="Verdana" w:eastAsia="Times New Roman" w:hAnsi="Verdana" w:cs="Times New Roman"/>
        </w:rPr>
        <w:fldChar w:fldCharType="begin"/>
      </w:r>
      <w:r w:rsidR="006C45B9">
        <w:rPr>
          <w:rFonts w:ascii="Verdana" w:eastAsia="Times New Roman" w:hAnsi="Verdana" w:cs="Times New Roman"/>
        </w:rPr>
        <w:instrText xml:space="preserve"> TIME \@ "yyyy. MMMM d." </w:instrText>
      </w:r>
      <w:r w:rsidR="006C45B9">
        <w:rPr>
          <w:rFonts w:ascii="Verdana" w:eastAsia="Times New Roman" w:hAnsi="Verdana" w:cs="Times New Roman"/>
        </w:rPr>
        <w:fldChar w:fldCharType="separate"/>
      </w:r>
      <w:r w:rsidR="00F419B2">
        <w:rPr>
          <w:rFonts w:ascii="Verdana" w:eastAsia="Times New Roman" w:hAnsi="Verdana" w:cs="Times New Roman"/>
          <w:noProof/>
        </w:rPr>
        <w:t>2021. október 28.</w:t>
      </w:r>
      <w:r w:rsidR="006C45B9">
        <w:rPr>
          <w:rFonts w:ascii="Verdana" w:eastAsia="Times New Roman" w:hAnsi="Verdana" w:cs="Times New Roman"/>
        </w:rPr>
        <w:fldChar w:fldCharType="end"/>
      </w:r>
    </w:p>
    <w:p w14:paraId="4E589F34" w14:textId="59414192" w:rsidR="001F0508" w:rsidRDefault="001F0508" w:rsidP="001F0508">
      <w:pPr>
        <w:tabs>
          <w:tab w:val="left" w:pos="5387"/>
          <w:tab w:val="right" w:leader="dot" w:pos="9072"/>
        </w:tabs>
        <w:spacing w:after="46"/>
        <w:ind w:right="-14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</w:p>
    <w:p w14:paraId="3D2135D9" w14:textId="75A8ABA6" w:rsidR="001F0508" w:rsidRDefault="0001519C" w:rsidP="00D80AF7">
      <w:pPr>
        <w:tabs>
          <w:tab w:val="center" w:pos="7230"/>
        </w:tabs>
        <w:spacing w:after="46"/>
        <w:ind w:right="-14"/>
        <w:rPr>
          <w:rFonts w:ascii="Verdana" w:eastAsia="Times New Roman" w:hAnsi="Verdana" w:cs="Times New Roman"/>
        </w:rPr>
      </w:pPr>
      <w:r w:rsidRPr="0001519C">
        <w:rPr>
          <w:rFonts w:ascii="Verdana" w:eastAsia="Times New Roman" w:hAnsi="Verdana" w:cs="Times New Roman"/>
        </w:rPr>
        <w:t xml:space="preserve">  </w:t>
      </w:r>
      <w:r w:rsidR="008B24B5">
        <w:rPr>
          <w:rFonts w:ascii="Verdana" w:eastAsia="Times New Roman" w:hAnsi="Verdana" w:cs="Times New Roman"/>
        </w:rPr>
        <w:tab/>
      </w:r>
      <w:r w:rsidR="001F0508">
        <w:rPr>
          <w:rFonts w:ascii="Verdana" w:eastAsia="Times New Roman" w:hAnsi="Verdana" w:cs="Times New Roman"/>
        </w:rPr>
        <w:t>Hallgató</w:t>
      </w:r>
    </w:p>
    <w:p w14:paraId="3597D0D9" w14:textId="77777777" w:rsidR="00D80AF7" w:rsidRDefault="00D80AF7" w:rsidP="001F0508">
      <w:pPr>
        <w:tabs>
          <w:tab w:val="center" w:pos="7230"/>
        </w:tabs>
        <w:spacing w:after="46"/>
        <w:ind w:right="-14"/>
        <w:rPr>
          <w:rFonts w:ascii="Verdana" w:eastAsia="Times New Roman" w:hAnsi="Verdana" w:cs="Times New Roman"/>
        </w:rPr>
      </w:pPr>
    </w:p>
    <w:p w14:paraId="30F59243" w14:textId="5A0B8313" w:rsidR="008B24B5" w:rsidRDefault="008B24B5" w:rsidP="00D80AF7">
      <w:pPr>
        <w:tabs>
          <w:tab w:val="center" w:pos="7371"/>
        </w:tabs>
        <w:spacing w:after="46"/>
        <w:ind w:right="-14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</w:r>
      <w:r w:rsidR="0001519C" w:rsidRPr="0001519C">
        <w:rPr>
          <w:rFonts w:ascii="Verdana" w:eastAsia="Times New Roman" w:hAnsi="Verdana" w:cs="Times New Roman"/>
        </w:rPr>
        <w:t>Víztudományi Kar</w:t>
      </w:r>
    </w:p>
    <w:p w14:paraId="5E4CF8D4" w14:textId="2AB3D3BA" w:rsidR="00635B43" w:rsidRDefault="008B24B5" w:rsidP="00D80AF7">
      <w:pPr>
        <w:tabs>
          <w:tab w:val="center" w:pos="7371"/>
        </w:tabs>
        <w:spacing w:after="46"/>
        <w:ind w:right="-14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</w:r>
      <w:r w:rsidR="0001519C">
        <w:rPr>
          <w:rFonts w:ascii="Verdana" w:eastAsia="Times New Roman" w:hAnsi="Verdana" w:cs="Times New Roman"/>
        </w:rPr>
        <w:t>N</w:t>
      </w:r>
      <w:r w:rsidR="0001519C" w:rsidRPr="0001519C">
        <w:rPr>
          <w:rFonts w:ascii="Verdana" w:eastAsia="Times New Roman" w:hAnsi="Verdana" w:cs="Times New Roman"/>
        </w:rPr>
        <w:t xml:space="preserve">emzeti </w:t>
      </w:r>
      <w:r>
        <w:rPr>
          <w:rFonts w:ascii="Verdana" w:eastAsia="Times New Roman" w:hAnsi="Verdana" w:cs="Times New Roman"/>
        </w:rPr>
        <w:t>K</w:t>
      </w:r>
      <w:r w:rsidR="0001519C" w:rsidRPr="0001519C">
        <w:rPr>
          <w:rFonts w:ascii="Verdana" w:eastAsia="Times New Roman" w:hAnsi="Verdana" w:cs="Times New Roman"/>
        </w:rPr>
        <w:t>özszolgálati Egyetem</w:t>
      </w:r>
    </w:p>
    <w:p w14:paraId="618A6810" w14:textId="77777777" w:rsidR="000E5A91" w:rsidRDefault="000E5A91" w:rsidP="001F0508">
      <w:pPr>
        <w:tabs>
          <w:tab w:val="center" w:pos="7371"/>
        </w:tabs>
        <w:spacing w:after="46"/>
        <w:ind w:right="-14"/>
        <w:rPr>
          <w:rFonts w:ascii="Verdana" w:hAnsi="Verdana"/>
        </w:rPr>
      </w:pPr>
    </w:p>
    <w:p w14:paraId="0F524548" w14:textId="07D3FF92" w:rsidR="000E5A91" w:rsidRDefault="000E5A91" w:rsidP="000E5A91">
      <w:pPr>
        <w:spacing w:after="0"/>
        <w:rPr>
          <w:rFonts w:ascii="Verdana" w:hAnsi="Verdana"/>
        </w:rPr>
      </w:pPr>
    </w:p>
    <w:sectPr w:rsidR="000E5A91" w:rsidSect="00BE1843">
      <w:headerReference w:type="default" r:id="rId8"/>
      <w:footerReference w:type="default" r:id="rId9"/>
      <w:pgSz w:w="11906" w:h="16838" w:code="9"/>
      <w:pgMar w:top="2858" w:right="1418" w:bottom="1134" w:left="1418" w:header="0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B074" w14:textId="77777777" w:rsidR="00C13186" w:rsidRDefault="00C13186" w:rsidP="00F527A7">
      <w:pPr>
        <w:spacing w:after="0" w:line="240" w:lineRule="auto"/>
      </w:pPr>
      <w:r>
        <w:separator/>
      </w:r>
    </w:p>
  </w:endnote>
  <w:endnote w:type="continuationSeparator" w:id="0">
    <w:p w14:paraId="1B647042" w14:textId="77777777" w:rsidR="00C13186" w:rsidRDefault="00C13186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5EBB" w14:textId="77777777" w:rsidR="001B316B" w:rsidRDefault="001B316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0B72E26" wp14:editId="2632B477">
          <wp:simplePos x="0" y="0"/>
          <wp:positionH relativeFrom="column">
            <wp:posOffset>-900430</wp:posOffset>
          </wp:positionH>
          <wp:positionV relativeFrom="paragraph">
            <wp:posOffset>-22225</wp:posOffset>
          </wp:positionV>
          <wp:extent cx="7549869" cy="1181189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Élőlá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69" cy="1181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42D6" w14:textId="77777777" w:rsidR="00C13186" w:rsidRDefault="00C13186" w:rsidP="00F527A7">
      <w:pPr>
        <w:spacing w:after="0" w:line="240" w:lineRule="auto"/>
      </w:pPr>
      <w:r>
        <w:separator/>
      </w:r>
    </w:p>
  </w:footnote>
  <w:footnote w:type="continuationSeparator" w:id="0">
    <w:p w14:paraId="014E5F06" w14:textId="77777777" w:rsidR="00C13186" w:rsidRDefault="00C13186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709E" w14:textId="4EFAFCB5" w:rsidR="001B316B" w:rsidRPr="00017880" w:rsidRDefault="001B316B" w:rsidP="0080694E">
    <w:pPr>
      <w:pStyle w:val="lfej"/>
      <w:tabs>
        <w:tab w:val="clear" w:pos="9072"/>
      </w:tabs>
      <w:ind w:left="-1417"/>
      <w:rPr>
        <w:rFonts w:cstheme="minorHAnsi"/>
      </w:rPr>
    </w:pPr>
    <w:r w:rsidRPr="00017880">
      <w:rPr>
        <w:rFonts w:cstheme="minorHAnsi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65EAAC6" wp14:editId="571100D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615131" cy="1670416"/>
          <wp:effectExtent l="0" t="0" r="5080" b="635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1" cy="1670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9C"/>
    <w:rsid w:val="00011DEF"/>
    <w:rsid w:val="0001519C"/>
    <w:rsid w:val="00017880"/>
    <w:rsid w:val="0005438A"/>
    <w:rsid w:val="0006199B"/>
    <w:rsid w:val="00067603"/>
    <w:rsid w:val="00075FEF"/>
    <w:rsid w:val="00085D7C"/>
    <w:rsid w:val="000E230C"/>
    <w:rsid w:val="000E3E2D"/>
    <w:rsid w:val="000E5A91"/>
    <w:rsid w:val="000E7FFA"/>
    <w:rsid w:val="001518AF"/>
    <w:rsid w:val="0016015D"/>
    <w:rsid w:val="00194A2E"/>
    <w:rsid w:val="001A26E9"/>
    <w:rsid w:val="001B316B"/>
    <w:rsid w:val="001E2763"/>
    <w:rsid w:val="001F0508"/>
    <w:rsid w:val="00204653"/>
    <w:rsid w:val="00226273"/>
    <w:rsid w:val="00284C4F"/>
    <w:rsid w:val="00285FC9"/>
    <w:rsid w:val="002D34D0"/>
    <w:rsid w:val="00305636"/>
    <w:rsid w:val="0033335F"/>
    <w:rsid w:val="00346E4A"/>
    <w:rsid w:val="0039060D"/>
    <w:rsid w:val="003A1B30"/>
    <w:rsid w:val="003B141F"/>
    <w:rsid w:val="003D26B9"/>
    <w:rsid w:val="00422CB0"/>
    <w:rsid w:val="00460547"/>
    <w:rsid w:val="0047001C"/>
    <w:rsid w:val="00471DE0"/>
    <w:rsid w:val="0048397D"/>
    <w:rsid w:val="00491248"/>
    <w:rsid w:val="00492041"/>
    <w:rsid w:val="004A2B37"/>
    <w:rsid w:val="004B6136"/>
    <w:rsid w:val="005050AE"/>
    <w:rsid w:val="00516FC9"/>
    <w:rsid w:val="00594D9D"/>
    <w:rsid w:val="00594FEA"/>
    <w:rsid w:val="005A3324"/>
    <w:rsid w:val="005B5632"/>
    <w:rsid w:val="005C325A"/>
    <w:rsid w:val="005E4FCF"/>
    <w:rsid w:val="005F60D1"/>
    <w:rsid w:val="00621DFD"/>
    <w:rsid w:val="00634283"/>
    <w:rsid w:val="00635B43"/>
    <w:rsid w:val="00643EE1"/>
    <w:rsid w:val="006541E6"/>
    <w:rsid w:val="0066704C"/>
    <w:rsid w:val="00683098"/>
    <w:rsid w:val="00694DEA"/>
    <w:rsid w:val="006C45B9"/>
    <w:rsid w:val="006D5D3F"/>
    <w:rsid w:val="006E7860"/>
    <w:rsid w:val="006F16D7"/>
    <w:rsid w:val="0072598E"/>
    <w:rsid w:val="00750A06"/>
    <w:rsid w:val="00775263"/>
    <w:rsid w:val="007E73EB"/>
    <w:rsid w:val="007E794D"/>
    <w:rsid w:val="00802C3F"/>
    <w:rsid w:val="0080694E"/>
    <w:rsid w:val="00863D43"/>
    <w:rsid w:val="00891F5B"/>
    <w:rsid w:val="008957E8"/>
    <w:rsid w:val="008A5566"/>
    <w:rsid w:val="008A559A"/>
    <w:rsid w:val="008B24B5"/>
    <w:rsid w:val="008E548F"/>
    <w:rsid w:val="00912C0F"/>
    <w:rsid w:val="009217B6"/>
    <w:rsid w:val="00940488"/>
    <w:rsid w:val="0096061A"/>
    <w:rsid w:val="00973FF8"/>
    <w:rsid w:val="009A3A46"/>
    <w:rsid w:val="009C5EB8"/>
    <w:rsid w:val="009F2A79"/>
    <w:rsid w:val="00A609A3"/>
    <w:rsid w:val="00AC642F"/>
    <w:rsid w:val="00AD34BA"/>
    <w:rsid w:val="00AD71D2"/>
    <w:rsid w:val="00B00AC9"/>
    <w:rsid w:val="00B14836"/>
    <w:rsid w:val="00B31750"/>
    <w:rsid w:val="00B47E2C"/>
    <w:rsid w:val="00B72E35"/>
    <w:rsid w:val="00B755AC"/>
    <w:rsid w:val="00BA12CD"/>
    <w:rsid w:val="00BA6A1F"/>
    <w:rsid w:val="00BC35A4"/>
    <w:rsid w:val="00BE1843"/>
    <w:rsid w:val="00BE18CB"/>
    <w:rsid w:val="00C117E0"/>
    <w:rsid w:val="00C13186"/>
    <w:rsid w:val="00C403F6"/>
    <w:rsid w:val="00C67D7D"/>
    <w:rsid w:val="00CD56E1"/>
    <w:rsid w:val="00CF2D97"/>
    <w:rsid w:val="00D05A32"/>
    <w:rsid w:val="00D10AEE"/>
    <w:rsid w:val="00D136FC"/>
    <w:rsid w:val="00D40AD4"/>
    <w:rsid w:val="00D539D1"/>
    <w:rsid w:val="00D634FB"/>
    <w:rsid w:val="00D74C5C"/>
    <w:rsid w:val="00D80AF7"/>
    <w:rsid w:val="00D82825"/>
    <w:rsid w:val="00DA122E"/>
    <w:rsid w:val="00DA2F2F"/>
    <w:rsid w:val="00DA53DB"/>
    <w:rsid w:val="00DE40DD"/>
    <w:rsid w:val="00E160FD"/>
    <w:rsid w:val="00E338EF"/>
    <w:rsid w:val="00E46323"/>
    <w:rsid w:val="00E57759"/>
    <w:rsid w:val="00E94B97"/>
    <w:rsid w:val="00EB7196"/>
    <w:rsid w:val="00EC4A81"/>
    <w:rsid w:val="00EE4797"/>
    <w:rsid w:val="00EF6E36"/>
    <w:rsid w:val="00F06593"/>
    <w:rsid w:val="00F07C17"/>
    <w:rsid w:val="00F352F7"/>
    <w:rsid w:val="00F419B2"/>
    <w:rsid w:val="00F51D5B"/>
    <w:rsid w:val="00F527A7"/>
    <w:rsid w:val="00F65D1C"/>
    <w:rsid w:val="00F87765"/>
    <w:rsid w:val="00F9707E"/>
    <w:rsid w:val="2890F609"/>
    <w:rsid w:val="7D51E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87B16"/>
  <w15:docId w15:val="{19FC68A7-9FE7-4C3A-B011-EBE5EE87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34D0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38EF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01519C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725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288\Documents\Egy&#233;ni%20Office-sablonok\VTK-LEVE&#769;LPAPI&#769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CB57AE2-4473-4AAD-8757-D4152BE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VTK-LEVÉLPAPÍR</Template>
  <TotalTime>19</TotalTime>
  <Pages>1</Pages>
  <Words>65</Words>
  <Characters>452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András</dc:creator>
  <cp:keywords/>
  <dc:description/>
  <cp:lastModifiedBy>Huncsik Dániel</cp:lastModifiedBy>
  <cp:revision>28</cp:revision>
  <dcterms:created xsi:type="dcterms:W3CDTF">2020-08-13T07:21:00Z</dcterms:created>
  <dcterms:modified xsi:type="dcterms:W3CDTF">2021-10-27T22:07:00Z</dcterms:modified>
</cp:coreProperties>
</file>