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DD20" w14:textId="77777777" w:rsidR="007420A0" w:rsidRPr="002C1FC5" w:rsidRDefault="007420A0" w:rsidP="007420A0">
      <w:pPr>
        <w:spacing w:after="240" w:line="360" w:lineRule="auto"/>
        <w:jc w:val="center"/>
        <w:rPr>
          <w:rFonts w:ascii="Verdana" w:hAnsi="Verdana" w:cs="Times New Roman"/>
          <w:b/>
          <w:noProof/>
          <w:sz w:val="36"/>
          <w:szCs w:val="24"/>
        </w:rPr>
      </w:pPr>
      <w:r>
        <w:rPr>
          <w:rFonts w:ascii="Verdana" w:hAnsi="Verdana" w:cs="Times New Roman"/>
          <w:b/>
          <w:noProof/>
          <w:sz w:val="36"/>
          <w:szCs w:val="24"/>
        </w:rPr>
        <w:t>Aláírásgyűjtő</w:t>
      </w:r>
    </w:p>
    <w:p w14:paraId="7170DC1B" w14:textId="77777777" w:rsidR="007420A0" w:rsidRDefault="007420A0" w:rsidP="007420A0">
      <w:pPr>
        <w:spacing w:after="120" w:line="360" w:lineRule="auto"/>
        <w:ind w:right="-11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Aláírásommal támogatom,</w:t>
      </w:r>
    </w:p>
    <w:p w14:paraId="11B8DC97" w14:textId="77777777" w:rsidR="007420A0" w:rsidRDefault="007420A0" w:rsidP="007420A0">
      <w:pPr>
        <w:tabs>
          <w:tab w:val="left" w:leader="dot" w:pos="4536"/>
        </w:tabs>
        <w:spacing w:after="13"/>
        <w:ind w:right="-14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ab/>
        <w:t>(Név)</w:t>
      </w:r>
      <w:r w:rsidRPr="7D51E1DB">
        <w:rPr>
          <w:rFonts w:ascii="Verdana" w:eastAsia="Times New Roman" w:hAnsi="Verdana" w:cs="Times New Roman"/>
        </w:rPr>
        <w:t xml:space="preserve">, </w:t>
      </w:r>
    </w:p>
    <w:p w14:paraId="7BF34C2B" w14:textId="77777777" w:rsidR="007420A0" w:rsidRDefault="007420A0" w:rsidP="007420A0">
      <w:pPr>
        <w:tabs>
          <w:tab w:val="left" w:leader="dot" w:pos="4536"/>
        </w:tabs>
        <w:spacing w:after="13"/>
        <w:ind w:right="-14"/>
        <w:jc w:val="both"/>
        <w:rPr>
          <w:rFonts w:ascii="Verdana" w:eastAsia="Times New Roman" w:hAnsi="Verdana" w:cs="Times New Roman"/>
        </w:rPr>
      </w:pPr>
    </w:p>
    <w:p w14:paraId="3FBDFA1E" w14:textId="77777777" w:rsidR="007420A0" w:rsidRDefault="007420A0" w:rsidP="007420A0">
      <w:pPr>
        <w:tabs>
          <w:tab w:val="left" w:leader="dot" w:pos="4536"/>
        </w:tabs>
        <w:spacing w:after="13"/>
        <w:ind w:right="-14"/>
        <w:jc w:val="both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</w:rPr>
        <w:tab/>
        <w:t>(Anyja</w:t>
      </w:r>
      <w:r w:rsidRPr="7D51E1DB">
        <w:rPr>
          <w:rFonts w:ascii="Verdana" w:eastAsia="Times New Roman" w:hAnsi="Verdana" w:cs="Times New Roman"/>
        </w:rPr>
        <w:t xml:space="preserve"> neve</w:t>
      </w:r>
      <w:r>
        <w:rPr>
          <w:rFonts w:ascii="Verdana" w:eastAsia="Times New Roman" w:hAnsi="Verdana" w:cs="Times New Roman"/>
        </w:rPr>
        <w:t>)</w:t>
      </w:r>
      <w:r w:rsidRPr="7D51E1DB">
        <w:rPr>
          <w:rFonts w:ascii="Verdana" w:eastAsia="Times New Roman" w:hAnsi="Verdana" w:cs="Times New Roman"/>
          <w:b/>
          <w:bCs/>
        </w:rPr>
        <w:t xml:space="preserve"> </w:t>
      </w:r>
    </w:p>
    <w:p w14:paraId="76312B55" w14:textId="77777777" w:rsidR="007420A0" w:rsidRDefault="007420A0" w:rsidP="007420A0">
      <w:pPr>
        <w:tabs>
          <w:tab w:val="left" w:leader="dot" w:pos="4536"/>
        </w:tabs>
        <w:spacing w:after="13"/>
        <w:ind w:right="-14"/>
        <w:jc w:val="both"/>
        <w:rPr>
          <w:rFonts w:ascii="Verdana" w:eastAsia="Times New Roman" w:hAnsi="Verdana" w:cs="Times New Roman"/>
          <w:b/>
          <w:bCs/>
        </w:rPr>
      </w:pPr>
    </w:p>
    <w:p w14:paraId="5758654C" w14:textId="77777777" w:rsidR="007420A0" w:rsidRDefault="007420A0" w:rsidP="007420A0">
      <w:pPr>
        <w:tabs>
          <w:tab w:val="left" w:leader="dot" w:pos="4536"/>
        </w:tabs>
        <w:spacing w:after="13"/>
        <w:ind w:right="-14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ab/>
        <w:t>(</w:t>
      </w:r>
      <w:r w:rsidRPr="7D51E1DB">
        <w:rPr>
          <w:rFonts w:ascii="Verdana" w:eastAsia="Times New Roman" w:hAnsi="Verdana" w:cs="Times New Roman"/>
        </w:rPr>
        <w:t>Szem</w:t>
      </w:r>
      <w:r>
        <w:rPr>
          <w:rFonts w:ascii="Verdana" w:eastAsia="Times New Roman" w:hAnsi="Verdana" w:cs="Times New Roman"/>
        </w:rPr>
        <w:t xml:space="preserve">. </w:t>
      </w:r>
      <w:r w:rsidRPr="7D51E1DB">
        <w:rPr>
          <w:rFonts w:ascii="Verdana" w:eastAsia="Times New Roman" w:hAnsi="Verdana" w:cs="Times New Roman"/>
        </w:rPr>
        <w:t>ig</w:t>
      </w:r>
      <w:r>
        <w:rPr>
          <w:rFonts w:ascii="Verdana" w:eastAsia="Times New Roman" w:hAnsi="Verdana" w:cs="Times New Roman"/>
        </w:rPr>
        <w:t>. szám)</w:t>
      </w:r>
    </w:p>
    <w:p w14:paraId="7532F38A" w14:textId="77777777" w:rsidR="007420A0" w:rsidRDefault="007420A0" w:rsidP="007420A0">
      <w:pPr>
        <w:tabs>
          <w:tab w:val="left" w:leader="dot" w:pos="4536"/>
        </w:tabs>
        <w:spacing w:after="13"/>
        <w:ind w:right="-14"/>
        <w:jc w:val="both"/>
        <w:rPr>
          <w:rFonts w:ascii="Verdana" w:eastAsia="Times New Roman" w:hAnsi="Verdana" w:cs="Times New Roman"/>
        </w:rPr>
      </w:pPr>
    </w:p>
    <w:p w14:paraId="3EB5FAA8" w14:textId="7EDD6D94" w:rsidR="007420A0" w:rsidRDefault="007420A0" w:rsidP="007420A0">
      <w:pPr>
        <w:spacing w:after="120" w:line="360" w:lineRule="auto"/>
        <w:ind w:right="-11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Programját a 202</w:t>
      </w:r>
      <w:r w:rsidR="002E5F98">
        <w:rPr>
          <w:rFonts w:ascii="Verdana" w:eastAsia="Times New Roman" w:hAnsi="Verdana" w:cs="Times New Roman"/>
        </w:rPr>
        <w:t>1</w:t>
      </w:r>
      <w:r>
        <w:rPr>
          <w:rFonts w:ascii="Verdana" w:eastAsia="Times New Roman" w:hAnsi="Verdana" w:cs="Times New Roman"/>
        </w:rPr>
        <w:t>/202</w:t>
      </w:r>
      <w:r w:rsidR="002E5F98">
        <w:rPr>
          <w:rFonts w:ascii="Verdana" w:eastAsia="Times New Roman" w:hAnsi="Verdana" w:cs="Times New Roman"/>
        </w:rPr>
        <w:t>2</w:t>
      </w:r>
      <w:r>
        <w:rPr>
          <w:rFonts w:ascii="Verdana" w:eastAsia="Times New Roman" w:hAnsi="Verdana" w:cs="Times New Roman"/>
        </w:rPr>
        <w:t xml:space="preserve"> </w:t>
      </w:r>
      <w:r w:rsidRPr="0001519C">
        <w:rPr>
          <w:rFonts w:ascii="Verdana" w:eastAsia="Times New Roman" w:hAnsi="Verdana" w:cs="Times New Roman"/>
        </w:rPr>
        <w:t>tanév őszi Víztudományi Kar Hallgatói Önkormányzati Választásra</w:t>
      </w:r>
      <w:r>
        <w:rPr>
          <w:rFonts w:ascii="Verdana" w:eastAsia="Times New Roman" w:hAnsi="Verdana" w:cs="Times New Roman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3535"/>
        <w:gridCol w:w="1701"/>
        <w:gridCol w:w="3253"/>
      </w:tblGrid>
      <w:tr w:rsidR="007420A0" w:rsidRPr="00067603" w14:paraId="440D7AB8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665DCCE1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067603">
              <w:rPr>
                <w:rFonts w:eastAsia="Times New Roman"/>
                <w:b/>
                <w:bCs/>
                <w:sz w:val="28"/>
                <w:szCs w:val="28"/>
              </w:rPr>
              <w:t>Ssz.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3789C960" w14:textId="77777777" w:rsidR="007420A0" w:rsidRPr="00067603" w:rsidRDefault="007420A0" w:rsidP="00B61E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67603">
              <w:rPr>
                <w:rFonts w:eastAsia="Times New Roman"/>
                <w:b/>
                <w:bCs/>
                <w:sz w:val="28"/>
                <w:szCs w:val="28"/>
              </w:rPr>
              <w:t>Név</w:t>
            </w: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3BFF4875" w14:textId="77777777" w:rsidR="007420A0" w:rsidRPr="00067603" w:rsidRDefault="007420A0" w:rsidP="00B61E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67603">
              <w:rPr>
                <w:rFonts w:eastAsia="Times New Roman"/>
                <w:b/>
                <w:bCs/>
                <w:sz w:val="28"/>
                <w:szCs w:val="28"/>
              </w:rPr>
              <w:t>Neptun</w:t>
            </w: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4B8B8F83" w14:textId="77777777" w:rsidR="007420A0" w:rsidRPr="00067603" w:rsidRDefault="007420A0" w:rsidP="00B61E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67603">
              <w:rPr>
                <w:rFonts w:eastAsia="Times New Roman"/>
                <w:b/>
                <w:bCs/>
                <w:sz w:val="28"/>
                <w:szCs w:val="28"/>
              </w:rPr>
              <w:t>Aláírás</w:t>
            </w:r>
          </w:p>
        </w:tc>
      </w:tr>
      <w:tr w:rsidR="007420A0" w:rsidRPr="00067603" w14:paraId="192AD593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429AE6C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1.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5E154D4F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7243B500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2A83B105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1E9347DF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B502A31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2.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6D6F5FB5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64B78EA6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70E865B8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1773C715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338EB97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3.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09B2AE77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26DBBDF5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571338B8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42B3EC19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FA93B1B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4.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2A4D69C7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76DFD181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03753661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6E8A76CA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B755227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5.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2EDD5831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7C8D2836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4E4CACB5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74390172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0FC17D2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6.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722AB79E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6BD30A8D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1A48C1A1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04649BE3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9F968F3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7.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003C19E8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1CBA94C7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3CEA5250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65ED0C20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2BCF842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8.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468CB692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1F44DA87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2F803E91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165C432D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1F72474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9.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113E6783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2215B940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3670899E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6EEE95AB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C89C17A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10.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7BD064FF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04BF7843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40754BED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7B307578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1F0A167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11.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176CD5FF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455A487D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339BCDBC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5B2DF5AD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D176413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12.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5566DA88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65DA84FF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0B2D1291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457AB559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D36E61C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13.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0E26881B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774035AB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7557D45C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2701FBD0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F8BEEC7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lastRenderedPageBreak/>
              <w:t>14.</w:t>
            </w:r>
          </w:p>
        </w:tc>
        <w:tc>
          <w:tcPr>
            <w:tcW w:w="195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FACC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27EB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4AF8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6B0FA7F2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2262DBC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15.</w:t>
            </w:r>
          </w:p>
        </w:tc>
        <w:tc>
          <w:tcPr>
            <w:tcW w:w="1951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B55099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E1EC7B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39D790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42724CDC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2AAD9B0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16.</w:t>
            </w:r>
          </w:p>
        </w:tc>
        <w:tc>
          <w:tcPr>
            <w:tcW w:w="1951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6E08A1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4E0492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122716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5D275C27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5FB73E8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17.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0A9A58E9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5E519D03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7C016908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4AB80B65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A0734EF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18.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11869CD4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743B28FC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1CA03FB0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38861AF1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199EDF9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19.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594B197C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311D9472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56D4B08E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16175409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BC463D9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20.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08373C93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4A1B847B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1CB63B8D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045C0F67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7FF9F82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21.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44970795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710AB24C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4266FF47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52D90693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AC79644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22.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35DCA338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6C6E6020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616AA216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462128D1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ADE1469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23.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64C1E645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7DABD515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441A75AC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21979193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127B1E5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24.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6AE05B1B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3C140E80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687D14E5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0BAE1B49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EB87BF5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25.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167851C1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20E5143C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0F460157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1E5BB4F4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159673C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26.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4DDA269D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45082941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652382BF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5C7B7C8C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F39A6C5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27.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21BF9AE6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4EA64065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5B015089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416CDAC4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865EC77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28.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492D5065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6A721140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350CA6EE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4C04BAB8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8117709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29.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211041FA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07BFE605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67E80B41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228D5701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C7BF337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30.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6A2E8508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15B26E15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7935DDDD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14F9E7AF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34F949C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31.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3F04F6F2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3C826653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719C51C5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09728A9A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239D474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32.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0F98429B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5F3FED54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3280921F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2ABD3448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A3BF989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33.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39E0AA1A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7AEA7D29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10D0864F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4A9A6B88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78B6EBF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34.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7B245EE3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3D5931F0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21DD8740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0FDBF821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11C0C9C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lastRenderedPageBreak/>
              <w:t>35.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4C1C8C18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7E37633C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2DE6F1EE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71EAB4B9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4CAB41A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36.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6F6C0011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1D4B75FA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72F9BD93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3033A74C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4241504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37.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07472561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4F71B56E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584A29D5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50AD797F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8A5DD0F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38.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1E1E691C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0FB316CA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647DFF06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4CD4B491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A1AE1B1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39.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645113FF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15790F88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60558B7A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56E2F4BB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71FF213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40.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3F967CBF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0B3C8DEC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2D1D44BE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5D1E5C3E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BD37D41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41.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5B78FFDA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4BFC34D9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25843CD4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5B7F92C6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0C59E72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42.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685C7924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3EA0527D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27895B48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26958D50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82EA9EB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43.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41397D1B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55813B64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59D04936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531441C9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25AF0BB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44.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05D21865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67FE81BA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29C3AEC3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3C06FAB3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B2C98C8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45.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08EE058E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2E57C458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781440CD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0D9CCA29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2CC732D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46.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286B707F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3CC78863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4DC8060C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6B84D6C1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3044B87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47.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66D26291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301C3D6D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466D55E4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41167623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22F9C87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48.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5794CEF8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02D4D777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3A5A9BC4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4903CAD5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5BEF595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49.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59E018F0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052997CB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27B0E9BD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7D3485B3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18918AF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50.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7384BA1A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45E4710E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67D1F86E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2FA19E3" w14:textId="77777777" w:rsidR="007420A0" w:rsidRDefault="007420A0" w:rsidP="007420A0">
      <w:pPr>
        <w:tabs>
          <w:tab w:val="center" w:pos="7371"/>
        </w:tabs>
        <w:spacing w:after="46"/>
        <w:ind w:right="-14"/>
        <w:rPr>
          <w:rFonts w:ascii="Verdana" w:hAnsi="Verdana"/>
        </w:rPr>
      </w:pPr>
    </w:p>
    <w:p w14:paraId="2FC00F07" w14:textId="134CF2C0" w:rsidR="007420A0" w:rsidRPr="0001519C" w:rsidRDefault="007420A0" w:rsidP="007420A0">
      <w:pPr>
        <w:tabs>
          <w:tab w:val="center" w:pos="7371"/>
        </w:tabs>
        <w:spacing w:after="46"/>
        <w:ind w:right="-14"/>
        <w:rPr>
          <w:rFonts w:ascii="Verdana" w:hAnsi="Verdana"/>
        </w:rPr>
      </w:pPr>
      <w:r>
        <w:rPr>
          <w:rFonts w:ascii="Verdana" w:hAnsi="Verdana"/>
        </w:rPr>
        <w:t xml:space="preserve">Nyomtatva: </w:t>
      </w:r>
      <w:r>
        <w:rPr>
          <w:rFonts w:ascii="Verdana" w:hAnsi="Verdana"/>
        </w:rPr>
        <w:fldChar w:fldCharType="begin"/>
      </w:r>
      <w:r>
        <w:rPr>
          <w:rFonts w:ascii="Verdana" w:hAnsi="Verdana"/>
        </w:rPr>
        <w:instrText xml:space="preserve"> TIME \@ "yyyy. MMMM d." </w:instrText>
      </w:r>
      <w:r>
        <w:rPr>
          <w:rFonts w:ascii="Verdana" w:hAnsi="Verdana"/>
        </w:rPr>
        <w:fldChar w:fldCharType="separate"/>
      </w:r>
      <w:r w:rsidR="002E5F98">
        <w:rPr>
          <w:rFonts w:ascii="Verdana" w:hAnsi="Verdana"/>
          <w:noProof/>
        </w:rPr>
        <w:t>2021. október 28.</w:t>
      </w:r>
      <w:r>
        <w:rPr>
          <w:rFonts w:ascii="Verdana" w:hAnsi="Verdana"/>
        </w:rPr>
        <w:fldChar w:fldCharType="end"/>
      </w:r>
    </w:p>
    <w:p w14:paraId="0F524548" w14:textId="07D3FF92" w:rsidR="000E5A91" w:rsidRDefault="000E5A91" w:rsidP="000E5A91">
      <w:pPr>
        <w:spacing w:after="0"/>
        <w:rPr>
          <w:rFonts w:ascii="Verdana" w:hAnsi="Verdana"/>
        </w:rPr>
      </w:pPr>
    </w:p>
    <w:sectPr w:rsidR="000E5A91" w:rsidSect="00BE1843">
      <w:headerReference w:type="default" r:id="rId8"/>
      <w:footerReference w:type="default" r:id="rId9"/>
      <w:pgSz w:w="11906" w:h="16838" w:code="9"/>
      <w:pgMar w:top="2858" w:right="1418" w:bottom="1134" w:left="1418" w:header="0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1D821" w14:textId="77777777" w:rsidR="002F09D2" w:rsidRDefault="002F09D2" w:rsidP="00F527A7">
      <w:pPr>
        <w:spacing w:after="0" w:line="240" w:lineRule="auto"/>
      </w:pPr>
      <w:r>
        <w:separator/>
      </w:r>
    </w:p>
  </w:endnote>
  <w:endnote w:type="continuationSeparator" w:id="0">
    <w:p w14:paraId="4E27079C" w14:textId="77777777" w:rsidR="002F09D2" w:rsidRDefault="002F09D2" w:rsidP="00F5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5EBB" w14:textId="77777777" w:rsidR="001B316B" w:rsidRDefault="001B316B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0B72E26" wp14:editId="2632B477">
          <wp:simplePos x="0" y="0"/>
          <wp:positionH relativeFrom="column">
            <wp:posOffset>-900430</wp:posOffset>
          </wp:positionH>
          <wp:positionV relativeFrom="paragraph">
            <wp:posOffset>-22225</wp:posOffset>
          </wp:positionV>
          <wp:extent cx="7549869" cy="1181189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Élőlá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869" cy="1181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76D76" w14:textId="77777777" w:rsidR="002F09D2" w:rsidRDefault="002F09D2" w:rsidP="00F527A7">
      <w:pPr>
        <w:spacing w:after="0" w:line="240" w:lineRule="auto"/>
      </w:pPr>
      <w:r>
        <w:separator/>
      </w:r>
    </w:p>
  </w:footnote>
  <w:footnote w:type="continuationSeparator" w:id="0">
    <w:p w14:paraId="00360458" w14:textId="77777777" w:rsidR="002F09D2" w:rsidRDefault="002F09D2" w:rsidP="00F5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709E" w14:textId="4EFAFCB5" w:rsidR="001B316B" w:rsidRPr="00017880" w:rsidRDefault="001B316B" w:rsidP="0080694E">
    <w:pPr>
      <w:pStyle w:val="lfej"/>
      <w:tabs>
        <w:tab w:val="clear" w:pos="9072"/>
      </w:tabs>
      <w:ind w:left="-1417"/>
      <w:rPr>
        <w:rFonts w:cstheme="minorHAnsi"/>
      </w:rPr>
    </w:pPr>
    <w:r w:rsidRPr="00017880">
      <w:rPr>
        <w:rFonts w:cstheme="minorHAnsi"/>
        <w:noProof/>
        <w:lang w:eastAsia="hu-HU"/>
      </w:rPr>
      <w:drawing>
        <wp:anchor distT="0" distB="0" distL="114300" distR="114300" simplePos="0" relativeHeight="251659264" behindDoc="1" locked="0" layoutInCell="1" allowOverlap="1" wp14:anchorId="465EAAC6" wp14:editId="571100D1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615131" cy="1670416"/>
          <wp:effectExtent l="0" t="0" r="5080" b="6350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131" cy="1670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C51"/>
    <w:multiLevelType w:val="hybridMultilevel"/>
    <w:tmpl w:val="1D28D8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007E"/>
    <w:multiLevelType w:val="hybridMultilevel"/>
    <w:tmpl w:val="0D7EDA2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6568"/>
    <w:multiLevelType w:val="hybridMultilevel"/>
    <w:tmpl w:val="3E26C5F2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F2E44"/>
    <w:multiLevelType w:val="hybridMultilevel"/>
    <w:tmpl w:val="FC86383A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11613"/>
    <w:multiLevelType w:val="hybridMultilevel"/>
    <w:tmpl w:val="1AD60316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09D8"/>
    <w:multiLevelType w:val="hybridMultilevel"/>
    <w:tmpl w:val="E4785D5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7">
      <w:start w:val="1"/>
      <w:numFmt w:val="lowerLetter"/>
      <w:lvlText w:val="%2)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980543"/>
    <w:multiLevelType w:val="hybridMultilevel"/>
    <w:tmpl w:val="FB3E2F8C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C0BFA"/>
    <w:multiLevelType w:val="hybridMultilevel"/>
    <w:tmpl w:val="0D7EDA2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E71A9"/>
    <w:multiLevelType w:val="hybridMultilevel"/>
    <w:tmpl w:val="4CB63AE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DE8"/>
    <w:multiLevelType w:val="hybridMultilevel"/>
    <w:tmpl w:val="0170985C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11D42"/>
    <w:multiLevelType w:val="hybridMultilevel"/>
    <w:tmpl w:val="5344B8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D72BC"/>
    <w:multiLevelType w:val="hybridMultilevel"/>
    <w:tmpl w:val="5D203146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6526A5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66F05"/>
    <w:multiLevelType w:val="hybridMultilevel"/>
    <w:tmpl w:val="FC86383A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05C0A"/>
    <w:multiLevelType w:val="hybridMultilevel"/>
    <w:tmpl w:val="3A925C5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F190E5CC">
      <w:start w:val="1"/>
      <w:numFmt w:val="decimal"/>
      <w:lvlText w:val="(%2)"/>
      <w:lvlJc w:val="left"/>
      <w:pPr>
        <w:ind w:left="1866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3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9C"/>
    <w:rsid w:val="00011DEF"/>
    <w:rsid w:val="0001519C"/>
    <w:rsid w:val="00017880"/>
    <w:rsid w:val="0005438A"/>
    <w:rsid w:val="0006199B"/>
    <w:rsid w:val="00067603"/>
    <w:rsid w:val="00085D7C"/>
    <w:rsid w:val="000E230C"/>
    <w:rsid w:val="000E3E2D"/>
    <w:rsid w:val="000E5A91"/>
    <w:rsid w:val="000E7FFA"/>
    <w:rsid w:val="001518AF"/>
    <w:rsid w:val="0016015D"/>
    <w:rsid w:val="00194A2E"/>
    <w:rsid w:val="001A26E9"/>
    <w:rsid w:val="001B316B"/>
    <w:rsid w:val="001E2763"/>
    <w:rsid w:val="001F0508"/>
    <w:rsid w:val="00204653"/>
    <w:rsid w:val="00226273"/>
    <w:rsid w:val="00284C4F"/>
    <w:rsid w:val="00285FC9"/>
    <w:rsid w:val="002D34D0"/>
    <w:rsid w:val="002E5F98"/>
    <w:rsid w:val="002F09D2"/>
    <w:rsid w:val="00305636"/>
    <w:rsid w:val="0033335F"/>
    <w:rsid w:val="00346E4A"/>
    <w:rsid w:val="0039060D"/>
    <w:rsid w:val="003A1B30"/>
    <w:rsid w:val="003B141F"/>
    <w:rsid w:val="003D26B9"/>
    <w:rsid w:val="00422CB0"/>
    <w:rsid w:val="00460547"/>
    <w:rsid w:val="0047001C"/>
    <w:rsid w:val="00471DE0"/>
    <w:rsid w:val="0048397D"/>
    <w:rsid w:val="00491248"/>
    <w:rsid w:val="00492041"/>
    <w:rsid w:val="004A2B37"/>
    <w:rsid w:val="004B6136"/>
    <w:rsid w:val="005050AE"/>
    <w:rsid w:val="00516FC9"/>
    <w:rsid w:val="00594D9D"/>
    <w:rsid w:val="00594FEA"/>
    <w:rsid w:val="005A3324"/>
    <w:rsid w:val="005B5632"/>
    <w:rsid w:val="005C325A"/>
    <w:rsid w:val="005E4FCF"/>
    <w:rsid w:val="005F60D1"/>
    <w:rsid w:val="00621DFD"/>
    <w:rsid w:val="00634283"/>
    <w:rsid w:val="00635B43"/>
    <w:rsid w:val="00643EE1"/>
    <w:rsid w:val="006541E6"/>
    <w:rsid w:val="0066704C"/>
    <w:rsid w:val="00683098"/>
    <w:rsid w:val="00694DEA"/>
    <w:rsid w:val="006C45B9"/>
    <w:rsid w:val="006D5D3F"/>
    <w:rsid w:val="006E7860"/>
    <w:rsid w:val="006F16D7"/>
    <w:rsid w:val="0072598E"/>
    <w:rsid w:val="007420A0"/>
    <w:rsid w:val="00750A06"/>
    <w:rsid w:val="00775263"/>
    <w:rsid w:val="007E73EB"/>
    <w:rsid w:val="007E794D"/>
    <w:rsid w:val="00802C3F"/>
    <w:rsid w:val="0080694E"/>
    <w:rsid w:val="00841C41"/>
    <w:rsid w:val="00863D43"/>
    <w:rsid w:val="00891F5B"/>
    <w:rsid w:val="008957E8"/>
    <w:rsid w:val="008A5566"/>
    <w:rsid w:val="008A559A"/>
    <w:rsid w:val="008B24B5"/>
    <w:rsid w:val="008E548F"/>
    <w:rsid w:val="00912C0F"/>
    <w:rsid w:val="009217B6"/>
    <w:rsid w:val="00940488"/>
    <w:rsid w:val="0096061A"/>
    <w:rsid w:val="00973FF8"/>
    <w:rsid w:val="009A3A46"/>
    <w:rsid w:val="009C5EB8"/>
    <w:rsid w:val="009F2A79"/>
    <w:rsid w:val="00A609A3"/>
    <w:rsid w:val="00AC642F"/>
    <w:rsid w:val="00AD34BA"/>
    <w:rsid w:val="00AD71D2"/>
    <w:rsid w:val="00B00AC9"/>
    <w:rsid w:val="00B14836"/>
    <w:rsid w:val="00B31750"/>
    <w:rsid w:val="00B47E2C"/>
    <w:rsid w:val="00B72E35"/>
    <w:rsid w:val="00B755AC"/>
    <w:rsid w:val="00BA12CD"/>
    <w:rsid w:val="00BA6A1F"/>
    <w:rsid w:val="00BC35A4"/>
    <w:rsid w:val="00BE1843"/>
    <w:rsid w:val="00BE18CB"/>
    <w:rsid w:val="00C117E0"/>
    <w:rsid w:val="00C403F6"/>
    <w:rsid w:val="00C67D7D"/>
    <w:rsid w:val="00CD56E1"/>
    <w:rsid w:val="00CF2D97"/>
    <w:rsid w:val="00D05A32"/>
    <w:rsid w:val="00D10AEE"/>
    <w:rsid w:val="00D136FC"/>
    <w:rsid w:val="00D40AD4"/>
    <w:rsid w:val="00D539D1"/>
    <w:rsid w:val="00D634FB"/>
    <w:rsid w:val="00D74C5C"/>
    <w:rsid w:val="00D80AF7"/>
    <w:rsid w:val="00D82825"/>
    <w:rsid w:val="00DA122E"/>
    <w:rsid w:val="00DA2F2F"/>
    <w:rsid w:val="00DA53DB"/>
    <w:rsid w:val="00DE40DD"/>
    <w:rsid w:val="00E160FD"/>
    <w:rsid w:val="00E338EF"/>
    <w:rsid w:val="00E46323"/>
    <w:rsid w:val="00E57759"/>
    <w:rsid w:val="00E94B97"/>
    <w:rsid w:val="00EB7196"/>
    <w:rsid w:val="00EC4A81"/>
    <w:rsid w:val="00EE4797"/>
    <w:rsid w:val="00EF6E36"/>
    <w:rsid w:val="00F06593"/>
    <w:rsid w:val="00F07C17"/>
    <w:rsid w:val="00F352F7"/>
    <w:rsid w:val="00F51D5B"/>
    <w:rsid w:val="00F527A7"/>
    <w:rsid w:val="00F65D1C"/>
    <w:rsid w:val="00F87765"/>
    <w:rsid w:val="00F9707E"/>
    <w:rsid w:val="2890F609"/>
    <w:rsid w:val="7D51E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87B16"/>
  <w15:docId w15:val="{19FC68A7-9FE7-4C3A-B011-EBE5EE87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34D0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527A7"/>
  </w:style>
  <w:style w:type="paragraph" w:styleId="llb">
    <w:name w:val="footer"/>
    <w:basedOn w:val="Norml"/>
    <w:link w:val="llb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527A7"/>
  </w:style>
  <w:style w:type="table" w:styleId="Rcsostblzat">
    <w:name w:val="Table Grid"/>
    <w:basedOn w:val="Normltblzat"/>
    <w:uiPriority w:val="39"/>
    <w:rsid w:val="00A6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338EF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4920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5B56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5632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56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56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563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5632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5632"/>
    <w:rPr>
      <w:rFonts w:ascii="Segoe UI" w:hAnsi="Segoe UI" w:cs="Segoe UI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sid w:val="0001519C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725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288\Documents\Egy&#233;ni%20Office-sablonok\VTK-LEVE&#769;LPAPI&#769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DCB57AE2-4473-4AAD-8757-D4152BED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VTK-LEVÉLPAPÍR</Template>
  <TotalTime>1</TotalTime>
  <Pages>3</Pages>
  <Words>81</Words>
  <Characters>565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András</dc:creator>
  <cp:keywords/>
  <dc:description/>
  <cp:lastModifiedBy>Huncsik Dániel</cp:lastModifiedBy>
  <cp:revision>3</cp:revision>
  <dcterms:created xsi:type="dcterms:W3CDTF">2020-10-12T06:43:00Z</dcterms:created>
  <dcterms:modified xsi:type="dcterms:W3CDTF">2021-10-27T22:06:00Z</dcterms:modified>
</cp:coreProperties>
</file>